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C9" w:rsidRDefault="001D21C9" w:rsidP="001F413C">
      <w:pPr>
        <w:spacing w:line="276" w:lineRule="auto"/>
        <w:jc w:val="both"/>
        <w:rPr>
          <w:sz w:val="16"/>
          <w:szCs w:val="16"/>
        </w:rPr>
      </w:pPr>
    </w:p>
    <w:p w:rsidR="001D21C9" w:rsidRDefault="001D21C9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1 do Regulaminu określającego zasady udzielania dotacji </w:t>
      </w:r>
    </w:p>
    <w:p w:rsidR="001D21C9" w:rsidRDefault="001D21C9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celowej  z budżetu Gminy Iłowo-Osada na zadania służące ochronie </w:t>
      </w:r>
    </w:p>
    <w:p w:rsidR="001D21C9" w:rsidRDefault="001D21C9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powietrza polegające na wymianie źródeł ogrzewania węglowego na proekologiczne</w:t>
      </w:r>
    </w:p>
    <w:p w:rsidR="001D21C9" w:rsidRDefault="001D21C9" w:rsidP="001F413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 budynkach mieszkalnych położonych na terenie Gminy Iłowo-Osada</w:t>
      </w:r>
    </w:p>
    <w:p w:rsidR="001D21C9" w:rsidRDefault="001D21C9" w:rsidP="001F413C">
      <w:pPr>
        <w:rPr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Iłowo-Osada, dn. 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Dane: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……………………………………………………………………………………………………………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Nr telefonu 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>Nr PESEL........................................................................</w:t>
      </w:r>
      <w:r>
        <w:rPr>
          <w:kern w:val="3"/>
          <w:sz w:val="22"/>
          <w:szCs w:val="22"/>
          <w:lang w:val="de-DE"/>
        </w:rPr>
        <w:tab/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>Nr NIP ** ...............................................................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 xml:space="preserve">Regon …………………………………………………          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ind w:left="4248" w:firstLine="708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Wójt Gminy Iłowo-Osada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</w:rPr>
        <w:t>ul. Wyzwolenia 5, 13-240 Iłowo-Osada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WNIOSEK </w:t>
      </w:r>
    </w:p>
    <w:p w:rsidR="001D21C9" w:rsidRDefault="001D21C9" w:rsidP="001F413C">
      <w:pPr>
        <w:jc w:val="center"/>
        <w:rPr>
          <w:b/>
          <w:bCs/>
        </w:rPr>
      </w:pPr>
      <w:r>
        <w:rPr>
          <w:b/>
          <w:bCs/>
        </w:rPr>
        <w:t xml:space="preserve"> o udzielenie dotacji celowej z budżetu Gminy Iłowo-Osada na zadania służące ochronie powietrza, polegające na zmianie ogrzewania węglowego na proekologiczne </w:t>
      </w:r>
      <w:r>
        <w:rPr>
          <w:b/>
          <w:bCs/>
        </w:rPr>
        <w:br/>
        <w:t>w budynkach mieszkalnych położonych na terenie Gminy Iłowo-Osada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Zwracam się z prośbą o udzielenie dotacji  celowej z budżetu Gminy Iłowo-Osada na dofinansowanie zmiany systemu ogrzewania na proekologiczny budynku mieszkalnego/mieszkania*, przy ulicy ……………………… w …………………., usytuowanego na działce oznaczonej nr ……., obręb ……….….., którego jestem właścicielem/współwłaścicielem.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OPIS PRZEWIDZIANEGO DO REALIZACJI ZADANIA: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1. Rodzaj i ilość dotychczas zainstalowanych i planowanych do likwidacji pieców węglowych lub kotłów c.o. :………………………………………………………………………………….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2. Rodzaj i ilość rocznego zużycia paliwa stałego w tonach:…………………………………...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3. Moc likwidowanego kotła na paliwo stałe …………………………………………………...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4.  Wielkość ogrzewanej powierzchni:…………………………………………………………..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5. Rodzaj ogrzewania proekologicznego po modernizacji: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a)  ogrzewanie gazowe  </w:t>
      </w:r>
      <w:r>
        <w:rPr>
          <w:rFonts w:ascii="Courier New" w:hAnsi="Courier New" w:cs="Courier New"/>
          <w:kern w:val="3"/>
        </w:rPr>
        <w:t>□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b) ogrzewanie elektryczne </w:t>
      </w:r>
      <w:r>
        <w:rPr>
          <w:rFonts w:ascii="Courier New" w:hAnsi="Courier New" w:cs="Courier New"/>
          <w:kern w:val="3"/>
        </w:rPr>
        <w:t>□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c) ogrzewanie olejowe </w:t>
      </w:r>
      <w:r>
        <w:rPr>
          <w:rFonts w:ascii="Courier New" w:hAnsi="Courier New" w:cs="Courier New"/>
          <w:kern w:val="3"/>
        </w:rPr>
        <w:t>□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d) pompy ciepła </w:t>
      </w:r>
      <w:r>
        <w:rPr>
          <w:rFonts w:ascii="Courier New" w:hAnsi="Courier New" w:cs="Courier New"/>
          <w:kern w:val="3"/>
        </w:rPr>
        <w:t>□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kern w:val="3"/>
        </w:rPr>
        <w:t xml:space="preserve">e) automatyczny kocioł retortowy opalany granulatem drzewnym </w:t>
      </w:r>
      <w:r>
        <w:rPr>
          <w:rFonts w:ascii="Courier New" w:hAnsi="Courier New" w:cs="Courier New"/>
          <w:kern w:val="3"/>
        </w:rPr>
        <w:t>□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f</w:t>
      </w:r>
      <w:r w:rsidRPr="00B967BA">
        <w:rPr>
          <w:kern w:val="3"/>
        </w:rPr>
        <w:t>) automatyczny kocioł retortowy opalany ekogroszkiem</w:t>
      </w:r>
      <w:r>
        <w:rPr>
          <w:rFonts w:ascii="Courier New" w:hAnsi="Courier New" w:cs="Courier New"/>
          <w:kern w:val="3"/>
        </w:rPr>
        <w:t xml:space="preserve"> □  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6. Typ i moc urządzenia grzewczego po modernizacji …………………………………………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7. Budynek mieszkalny/mieszkanie* w którym następuje zmiana ogrzewania użytkowany jest od …………………….roku. 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8. Wysokość kosztów koniecznych do realizacji zadania……………………………………….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9. Kwotę dotacji proszę wypłacić przelewem na konto Wnioskodawcy nr……………………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…………………………………………………………………………………………………..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10. Planowany termin realizacji zadania (miesiąc, rok)………………………………………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11. Oświadczam, że:</w:t>
      </w:r>
    </w:p>
    <w:p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Wszystkie posiadane piece/kotły c.o.* opalane paliwem stałym w ramach zmiany systemu ogrzewania zostaną zlikwidowane oraz zastąpione ogrzewaniem proekologicznym.</w:t>
      </w:r>
    </w:p>
    <w:p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W budynku mieszkalnym/mieszkaniu*, w którym następuje zmiana systemu ogrzewania oprócz likwidowanych pieców/kotłów c.o.* opalanych paliwem stałym nie występuje drugie  źródło ogrzewania.</w:t>
      </w:r>
    </w:p>
    <w:p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Wyrażam zgodę na przeprowadzenie oględzin w nieruchomości przez przedstawicieli Urzędu Gminy Iłowo-Osada przed rozpoczęciem inwestycji i po jej zakończeniu, w celu stwierdzenia wykonania zmiany systemu ogrzewania na proekologiczne oraz na wykonanie dokumentacji fotograficznej.</w:t>
      </w:r>
    </w:p>
    <w:p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Zapoznałem się z Regulaminem określającym zasady udzielania dotacji celowej z budżetu Gminy Iłowo-Osada na zadania służące ochronie powietrza polegające na zmianie ogrzewania węglowego na proekologiczne, planowane do realizacji na terenie Gminy Iłowo-Osada stanowiącym załącznik do uchwały Nr …/…/2017 Rady Gminy Iłowo-Osada z dnia ………….. 2017 r.</w:t>
      </w:r>
    </w:p>
    <w:p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Do chwili złożenia niniejszego wniosku, nie korzystałem(am) z dotacji z budżetu Gminy Iłowo-Osada na zmianę systemu ogrzewania w budynku mieszkalnym/mieszkaniu* będącym przedmiotem niniejszego wniosku.</w:t>
      </w:r>
    </w:p>
    <w:p w:rsidR="001D21C9" w:rsidRPr="001F413C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kern w:val="3"/>
        </w:rPr>
      </w:pPr>
      <w:r>
        <w:rPr>
          <w:kern w:val="3"/>
        </w:rPr>
        <w:t>Wyrażam zgodę na przetwarzanie swoich danych osobowych wyłącznie na potrzeby udzielenia wnioskowanej dotacji, zgodnie z ustawą z dnia 29 sierpnia 1997 r. o ochronie danych osobowych (Dz. U. z 2016 r. poz. 922).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12. Do wniosku dołączam: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a) dokument potwierdzający posiadanie tytułu prawnego do nieruchomości, w której będzie realizowana zmiana systemu ogrzewania (aktualny odpis z księgi wieczystej, wydruk z księgi wieczystej, prawomocne orzeczenie sądu, odpis z aktu notarialnego*), 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b) w przypadku budynku stanowiącego współwłasność – oświadczenie wszystkich pozostałych współwłaścicieli o wyrażeniu zgody na realizację inwestycji przez Wnioskodawcę wraz z dokumentem pełnomocnictwa  udzielanego Wnioskodawcy przez wszystkich współwłaścicieli nieruchomości, upoważniającego Wnioskodawcę do podpisania umowy oraz pobrania dotacji, w razie nie podpisania umowy przez wszystkich współwłaścicieli,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d) harmonogram rzeczowo – finansowy, określający przewidywane koszty wykonania inwestycji wraz ze wskazaniem typu urządzenia, np. kotła, jego parametrów technicznych podanych przez producenta. 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e) ………………………………………………………………………………………………..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  <w:bdr w:val="dotted" w:sz="6" w:space="2" w:color="C0C0C0" w:frame="1"/>
          <w:shd w:val="clear" w:color="auto" w:fill="F9F9F9"/>
        </w:rPr>
      </w:pPr>
      <w:r>
        <w:rPr>
          <w:kern w:val="3"/>
          <w:bdr w:val="dotted" w:sz="6" w:space="2" w:color="C0C0C0" w:frame="1"/>
          <w:shd w:val="clear" w:color="auto" w:fill="F9F9F9"/>
        </w:rPr>
        <w:t xml:space="preserve"> </w:t>
      </w: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  <w:bdr w:val="dotted" w:sz="6" w:space="2" w:color="C0C0C0" w:frame="1"/>
          <w:shd w:val="clear" w:color="auto" w:fill="F9F9F9"/>
        </w:rPr>
      </w:pPr>
    </w:p>
    <w:p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b/>
          <w:bCs/>
          <w:kern w:val="3"/>
        </w:rPr>
        <w:t>ZAŁĄCZNIKAMI DO WNIOSKU</w:t>
      </w:r>
      <w:r>
        <w:rPr>
          <w:kern w:val="3"/>
        </w:rPr>
        <w:t xml:space="preserve"> są harmonogram rzeczowo-finansowy (zał. nr 1), oświadczenie o posiadaniu/nie posiadaniu gospodarstwa rolnego, prowadzeniu/nie prowadzeniu działalności gospodarczej (zał. nr 2) oraz dokumenty wymagane do przedłożenia przed zawarciem umowy o udzielenie dotacji, wskazane w Załączniku Nr 2 do Regulaminu określającego zasady udzielania dotacji celowej z budżetu Gminy Iłowo-Osada na zadania służące ochronie powietrza polegające na zmianie ogrzewania węglowego na proekologiczne, planowane do realizacji na terenie Gminy Iłowo-Osada.</w:t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  <w:r>
        <w:rPr>
          <w:kern w:val="3"/>
        </w:rPr>
        <w:t>…...................................................</w:t>
      </w:r>
      <w:r>
        <w:rPr>
          <w:kern w:val="3"/>
        </w:rPr>
        <w:tab/>
      </w:r>
    </w:p>
    <w:p w:rsidR="001D21C9" w:rsidRDefault="001D21C9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  <w:r>
        <w:rPr>
          <w:kern w:val="3"/>
        </w:rPr>
        <w:t>podpis Wnioskodawcy/ów</w:t>
      </w:r>
      <w:r>
        <w:rPr>
          <w:kern w:val="3"/>
        </w:rPr>
        <w:tab/>
      </w:r>
    </w:p>
    <w:p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i/>
          <w:iCs/>
          <w:kern w:val="3"/>
          <w:sz w:val="22"/>
          <w:szCs w:val="22"/>
        </w:rPr>
      </w:pPr>
      <w:r>
        <w:rPr>
          <w:kern w:val="3"/>
        </w:rPr>
        <w:t>*</w:t>
      </w:r>
      <w:r>
        <w:rPr>
          <w:kern w:val="3"/>
          <w:sz w:val="22"/>
          <w:szCs w:val="22"/>
        </w:rPr>
        <w:t xml:space="preserve"> </w:t>
      </w:r>
      <w:r>
        <w:rPr>
          <w:i/>
          <w:iCs/>
          <w:kern w:val="3"/>
          <w:sz w:val="22"/>
          <w:szCs w:val="22"/>
        </w:rPr>
        <w:t>niepotrzebne skreślić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  <w:sz w:val="22"/>
          <w:szCs w:val="22"/>
        </w:rPr>
        <w:t xml:space="preserve">      </w:t>
      </w: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                                                                                 </w:t>
      </w: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bookmarkStart w:id="0" w:name="_GoBack"/>
      <w:bookmarkEnd w:id="0"/>
      <w:r>
        <w:rPr>
          <w:kern w:val="3"/>
          <w:sz w:val="20"/>
          <w:szCs w:val="20"/>
        </w:rPr>
        <w:t xml:space="preserve">              </w:t>
      </w:r>
    </w:p>
    <w:p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>Załącznik nr 1 do wniosku</w:t>
      </w:r>
    </w:p>
    <w:p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Harmonogram rzeczowo-finansowy inwestycji</w:t>
      </w:r>
    </w:p>
    <w:p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</w:p>
    <w:p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  <w:r>
        <w:rPr>
          <w:kern w:val="3"/>
        </w:rPr>
        <w:t>Typ urządzenia np. kotła : …................................................................................................................................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  <w:r>
        <w:rPr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tbl>
      <w:tblPr>
        <w:tblW w:w="958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3121"/>
        <w:gridCol w:w="1771"/>
        <w:gridCol w:w="2059"/>
        <w:gridCol w:w="1996"/>
      </w:tblGrid>
      <w:tr w:rsidR="001D21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Źródła finansowania</w:t>
            </w:r>
          </w:p>
        </w:tc>
      </w:tr>
      <w:tr w:rsidR="001D21C9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1D21C9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Razem:</w:t>
            </w:r>
          </w:p>
          <w:p w:rsidR="001D21C9" w:rsidRDefault="001D21C9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</w:tbl>
    <w:p w:rsidR="001D21C9" w:rsidRDefault="001D21C9" w:rsidP="001F413C">
      <w:pPr>
        <w:widowControl w:val="0"/>
        <w:suppressAutoHyphens/>
        <w:autoSpaceDN w:val="0"/>
        <w:textAlignment w:val="baseline"/>
        <w:rPr>
          <w:i/>
          <w:iCs/>
          <w:kern w:val="3"/>
        </w:rPr>
      </w:pPr>
    </w:p>
    <w:p w:rsidR="001D21C9" w:rsidRDefault="001D21C9" w:rsidP="001F413C">
      <w:pPr>
        <w:widowControl w:val="0"/>
        <w:suppressAutoHyphens/>
        <w:autoSpaceDN w:val="0"/>
        <w:spacing w:after="120"/>
        <w:textAlignment w:val="baseline"/>
        <w:rPr>
          <w:kern w:val="3"/>
        </w:rPr>
      </w:pPr>
    </w:p>
    <w:p w:rsidR="001D21C9" w:rsidRDefault="001D21C9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kern w:val="3"/>
        </w:rPr>
      </w:pPr>
    </w:p>
    <w:p w:rsidR="001D21C9" w:rsidRDefault="001D21C9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kern w:val="3"/>
        </w:rPr>
      </w:pPr>
    </w:p>
    <w:p w:rsidR="001D21C9" w:rsidRDefault="001D21C9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kern w:val="3"/>
        </w:rPr>
      </w:pPr>
    </w:p>
    <w:p w:rsidR="001D21C9" w:rsidRDefault="001D21C9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kern w:val="3"/>
        </w:rPr>
      </w:pPr>
      <w:r>
        <w:rPr>
          <w:kern w:val="3"/>
        </w:rPr>
        <w:t xml:space="preserve">                                                                                          .............................................................</w:t>
      </w:r>
    </w:p>
    <w:p w:rsidR="001D21C9" w:rsidRDefault="001D21C9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                                                                                      podpis Wnioskodawcy/ów</w:t>
      </w:r>
    </w:p>
    <w:p w:rsidR="001D21C9" w:rsidRDefault="001D21C9" w:rsidP="001F413C">
      <w:pPr>
        <w:autoSpaceDE w:val="0"/>
        <w:autoSpaceDN w:val="0"/>
        <w:adjustRightInd w:val="0"/>
        <w:jc w:val="both"/>
      </w:pPr>
    </w:p>
    <w:p w:rsidR="001D21C9" w:rsidRDefault="001D21C9" w:rsidP="001F413C">
      <w:pPr>
        <w:autoSpaceDE w:val="0"/>
        <w:autoSpaceDN w:val="0"/>
        <w:adjustRightInd w:val="0"/>
        <w:jc w:val="both"/>
      </w:pPr>
    </w:p>
    <w:p w:rsidR="001D21C9" w:rsidRDefault="001D21C9"/>
    <w:p w:rsidR="001D21C9" w:rsidRDefault="001D21C9"/>
    <w:p w:rsidR="001D21C9" w:rsidRDefault="001D21C9"/>
    <w:p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</w:t>
      </w:r>
    </w:p>
    <w:p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Załącznik nr 2 do wniosku</w:t>
      </w:r>
    </w:p>
    <w:p w:rsidR="001D21C9" w:rsidRDefault="001D21C9" w:rsidP="005B0BDB"/>
    <w:p w:rsidR="001D21C9" w:rsidRPr="00D61BAF" w:rsidRDefault="001D21C9" w:rsidP="005B0BDB">
      <w:pPr>
        <w:jc w:val="center"/>
        <w:rPr>
          <w:b/>
          <w:bCs/>
        </w:rPr>
      </w:pPr>
      <w:r w:rsidRPr="00D61BAF">
        <w:rPr>
          <w:b/>
          <w:bCs/>
        </w:rPr>
        <w:t>OŚWIADCZENIE O POSIADANIU GOSPODARSTWA ROLNEGO/PROWADZENIU/NIE PROWADZENIU*</w:t>
      </w:r>
    </w:p>
    <w:p w:rsidR="001D21C9" w:rsidRPr="00D61BAF" w:rsidRDefault="001D21C9" w:rsidP="005B0BDB">
      <w:pPr>
        <w:jc w:val="center"/>
        <w:rPr>
          <w:b/>
          <w:bCs/>
        </w:rPr>
      </w:pPr>
      <w:r w:rsidRPr="00D61BAF">
        <w:rPr>
          <w:b/>
          <w:bCs/>
        </w:rPr>
        <w:t>DZIAŁALNOŚCI GOSPODARCZEJ</w:t>
      </w:r>
      <w:r w:rsidRPr="00920D9E">
        <w:rPr>
          <w:b/>
          <w:bCs/>
        </w:rPr>
        <w:t>/DZIAŁALNOŚCI ROLNICZEJ*</w:t>
      </w:r>
    </w:p>
    <w:p w:rsidR="001D21C9" w:rsidRDefault="001D21C9" w:rsidP="005B0BDB"/>
    <w:p w:rsidR="001D21C9" w:rsidRDefault="001D21C9" w:rsidP="005B0BDB"/>
    <w:p w:rsidR="001D21C9" w:rsidRDefault="001D21C9" w:rsidP="005B0BDB">
      <w:r>
        <w:t>Ja niżej podpisany/a …………………………..…..…………………...................................................................</w:t>
      </w:r>
    </w:p>
    <w:p w:rsidR="001D21C9" w:rsidRDefault="001D21C9" w:rsidP="005B0BDB">
      <w:r>
        <w:t>zam. …..................................................................................................................................</w:t>
      </w:r>
    </w:p>
    <w:p w:rsidR="001D21C9" w:rsidRDefault="001D21C9" w:rsidP="005B0BDB">
      <w:r>
        <w:t>legitymujący/a się dowodem osobistym ……………………………………………………</w:t>
      </w:r>
    </w:p>
    <w:p w:rsidR="001D21C9" w:rsidRDefault="001D21C9" w:rsidP="005B0BDB">
      <w:r>
        <w:t>wydanym przez …………………….......................;….........................................................</w:t>
      </w:r>
    </w:p>
    <w:p w:rsidR="001D21C9" w:rsidRDefault="001D21C9" w:rsidP="005B0BDB"/>
    <w:p w:rsidR="001D21C9" w:rsidRDefault="001D21C9" w:rsidP="005B0BDB">
      <w:pPr>
        <w:jc w:val="center"/>
      </w:pPr>
      <w:r>
        <w:t>oświadczam</w:t>
      </w:r>
    </w:p>
    <w:p w:rsidR="001D21C9" w:rsidRDefault="001D21C9" w:rsidP="005B0BDB"/>
    <w:p w:rsidR="001D21C9" w:rsidRDefault="001D21C9" w:rsidP="005B0BDB">
      <w:r>
        <w:t xml:space="preserve">że prowadzę / nie prowadzę* działalności gospodarczej/działalności rolniczej* </w:t>
      </w:r>
    </w:p>
    <w:p w:rsidR="001D21C9" w:rsidRDefault="001D21C9" w:rsidP="005B0BDB">
      <w:r>
        <w:t>Posiadam/nie posiadam* gospodarstwo rolne o powierzchni użytków rolnych ………………</w:t>
      </w:r>
    </w:p>
    <w:p w:rsidR="001D21C9" w:rsidRDefault="001D21C9" w:rsidP="005B0BDB"/>
    <w:p w:rsidR="001D21C9" w:rsidRDefault="001D21C9" w:rsidP="005B0BDB">
      <w:r>
        <w:t>* podkreślić właściwe</w:t>
      </w:r>
    </w:p>
    <w:p w:rsidR="001D21C9" w:rsidRDefault="001D21C9" w:rsidP="005B0BDB"/>
    <w:p w:rsidR="001D21C9" w:rsidRDefault="001D21C9" w:rsidP="005B0BDB"/>
    <w:p w:rsidR="001D21C9" w:rsidRDefault="001D21C9" w:rsidP="005B0BDB"/>
    <w:p w:rsidR="001D21C9" w:rsidRDefault="001D21C9" w:rsidP="005B0BDB"/>
    <w:p w:rsidR="001D21C9" w:rsidRDefault="001D21C9" w:rsidP="005B0BDB"/>
    <w:p w:rsidR="001D21C9" w:rsidRDefault="001D21C9" w:rsidP="005B0BDB">
      <w:r>
        <w:t>…………………………………….                      ……………………………………………..</w:t>
      </w:r>
    </w:p>
    <w:p w:rsidR="001D21C9" w:rsidRDefault="001D21C9" w:rsidP="005B0BDB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:rsidR="001D21C9" w:rsidRDefault="001D21C9" w:rsidP="005B0BDB"/>
    <w:p w:rsidR="001D21C9" w:rsidRDefault="001D21C9" w:rsidP="005B0BDB"/>
    <w:p w:rsidR="001D21C9" w:rsidRDefault="001D21C9"/>
    <w:sectPr w:rsidR="001D21C9" w:rsidSect="006E70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C9" w:rsidRDefault="001D21C9" w:rsidP="001F413C">
      <w:r>
        <w:separator/>
      </w:r>
    </w:p>
  </w:endnote>
  <w:endnote w:type="continuationSeparator" w:id="0">
    <w:p w:rsidR="001D21C9" w:rsidRDefault="001D21C9" w:rsidP="001F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C9" w:rsidRDefault="001D21C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D21C9" w:rsidRDefault="001D2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C9" w:rsidRDefault="001D21C9" w:rsidP="001F413C">
      <w:r>
        <w:separator/>
      </w:r>
    </w:p>
  </w:footnote>
  <w:footnote w:type="continuationSeparator" w:id="0">
    <w:p w:rsidR="001D21C9" w:rsidRDefault="001D21C9" w:rsidP="001F4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945"/>
    <w:multiLevelType w:val="multilevel"/>
    <w:tmpl w:val="B4C0A81C"/>
    <w:lvl w:ilvl="0">
      <w:start w:val="1"/>
      <w:numFmt w:val="lowerLetter"/>
      <w:lvlText w:val="%1)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3C"/>
    <w:rsid w:val="00007A25"/>
    <w:rsid w:val="00024660"/>
    <w:rsid w:val="00051209"/>
    <w:rsid w:val="00115CA3"/>
    <w:rsid w:val="001706D2"/>
    <w:rsid w:val="001C0572"/>
    <w:rsid w:val="001D21C9"/>
    <w:rsid w:val="001F1F58"/>
    <w:rsid w:val="001F413C"/>
    <w:rsid w:val="00295F70"/>
    <w:rsid w:val="002D7248"/>
    <w:rsid w:val="002E0E83"/>
    <w:rsid w:val="0035410D"/>
    <w:rsid w:val="00355E4F"/>
    <w:rsid w:val="00410F21"/>
    <w:rsid w:val="004707FC"/>
    <w:rsid w:val="004941B7"/>
    <w:rsid w:val="00495AC7"/>
    <w:rsid w:val="004C097A"/>
    <w:rsid w:val="005453C5"/>
    <w:rsid w:val="00597547"/>
    <w:rsid w:val="005B0BDB"/>
    <w:rsid w:val="0066352D"/>
    <w:rsid w:val="00683689"/>
    <w:rsid w:val="00684DF1"/>
    <w:rsid w:val="00686FCD"/>
    <w:rsid w:val="006E02E8"/>
    <w:rsid w:val="006E55F2"/>
    <w:rsid w:val="006E7051"/>
    <w:rsid w:val="0070697C"/>
    <w:rsid w:val="00710DFF"/>
    <w:rsid w:val="007F466E"/>
    <w:rsid w:val="0080463F"/>
    <w:rsid w:val="00810898"/>
    <w:rsid w:val="008649B8"/>
    <w:rsid w:val="008A2414"/>
    <w:rsid w:val="008F3739"/>
    <w:rsid w:val="00920D9E"/>
    <w:rsid w:val="0094441C"/>
    <w:rsid w:val="009B2A17"/>
    <w:rsid w:val="009C7485"/>
    <w:rsid w:val="009D29AC"/>
    <w:rsid w:val="009E031F"/>
    <w:rsid w:val="009F5131"/>
    <w:rsid w:val="00A94546"/>
    <w:rsid w:val="00AC6E01"/>
    <w:rsid w:val="00AC7E01"/>
    <w:rsid w:val="00B21CB1"/>
    <w:rsid w:val="00B259A4"/>
    <w:rsid w:val="00B369BB"/>
    <w:rsid w:val="00B967BA"/>
    <w:rsid w:val="00BB07CE"/>
    <w:rsid w:val="00BB1F58"/>
    <w:rsid w:val="00C46815"/>
    <w:rsid w:val="00CB07BB"/>
    <w:rsid w:val="00D35994"/>
    <w:rsid w:val="00D61BAF"/>
    <w:rsid w:val="00DA7C6B"/>
    <w:rsid w:val="00DB1FE0"/>
    <w:rsid w:val="00DB250A"/>
    <w:rsid w:val="00E04560"/>
    <w:rsid w:val="00E508CE"/>
    <w:rsid w:val="00E5209B"/>
    <w:rsid w:val="00E82A56"/>
    <w:rsid w:val="00ED751A"/>
    <w:rsid w:val="00F42D2F"/>
    <w:rsid w:val="00F43079"/>
    <w:rsid w:val="00F451EA"/>
    <w:rsid w:val="00F8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413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F41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413C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55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E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1117</Words>
  <Characters>6706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określającego zasady udzielania dotacji </dc:title>
  <dc:subject/>
  <dc:creator>JustynaS</dc:creator>
  <cp:keywords/>
  <dc:description/>
  <cp:lastModifiedBy>gmina</cp:lastModifiedBy>
  <cp:revision>5</cp:revision>
  <cp:lastPrinted>2017-12-04T11:23:00Z</cp:lastPrinted>
  <dcterms:created xsi:type="dcterms:W3CDTF">2017-11-02T14:59:00Z</dcterms:created>
  <dcterms:modified xsi:type="dcterms:W3CDTF">2017-12-04T11:25:00Z</dcterms:modified>
</cp:coreProperties>
</file>