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D" w:rsidRDefault="00D7230D" w:rsidP="00341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JEDNOSTEK ORGANIZACYJNYCH GMINY IŁOWO-OSADA</w:t>
      </w:r>
    </w:p>
    <w:p w:rsidR="00D7230D" w:rsidRDefault="00D7230D" w:rsidP="003414EE">
      <w:pPr>
        <w:jc w:val="center"/>
        <w:rPr>
          <w:sz w:val="24"/>
          <w:szCs w:val="24"/>
        </w:rPr>
      </w:pPr>
      <w:r>
        <w:rPr>
          <w:sz w:val="24"/>
          <w:szCs w:val="24"/>
        </w:rPr>
        <w:t>(utworzony na podstawie § 5 ust. 2 Statutu Gminy Iłowo-Osada)</w:t>
      </w:r>
    </w:p>
    <w:p w:rsidR="00D7230D" w:rsidRDefault="00D7230D" w:rsidP="003414EE">
      <w:pPr>
        <w:jc w:val="center"/>
        <w:rPr>
          <w:sz w:val="24"/>
          <w:szCs w:val="24"/>
        </w:rPr>
      </w:pPr>
      <w:r>
        <w:rPr>
          <w:sz w:val="24"/>
          <w:szCs w:val="24"/>
        </w:rPr>
        <w:t>( stan na dzień 31.12.2015 roku)</w:t>
      </w:r>
    </w:p>
    <w:p w:rsidR="00D7230D" w:rsidRPr="004B7F0C" w:rsidRDefault="00D7230D" w:rsidP="003414EE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06"/>
        <w:gridCol w:w="2164"/>
        <w:gridCol w:w="1701"/>
        <w:gridCol w:w="2693"/>
        <w:gridCol w:w="2551"/>
        <w:gridCol w:w="995"/>
      </w:tblGrid>
      <w:tr w:rsidR="00D7230D" w:rsidRPr="00027532" w:rsidTr="00027532">
        <w:tc>
          <w:tcPr>
            <w:tcW w:w="53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3506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Nazwa Gminnej Jednostki Organizacyjnej i jej adres</w:t>
            </w:r>
          </w:p>
        </w:tc>
        <w:tc>
          <w:tcPr>
            <w:tcW w:w="216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NIP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Regon</w:t>
            </w:r>
          </w:p>
        </w:tc>
        <w:tc>
          <w:tcPr>
            <w:tcW w:w="170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Forma organizacyjna</w:t>
            </w:r>
          </w:p>
        </w:tc>
        <w:tc>
          <w:tcPr>
            <w:tcW w:w="2693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Akt utworzenia Jednostki Organizacyjnej Gminy</w:t>
            </w:r>
          </w:p>
        </w:tc>
        <w:tc>
          <w:tcPr>
            <w:tcW w:w="255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Imię i nazwisko dyrektora, kierownika jednostki</w:t>
            </w:r>
          </w:p>
        </w:tc>
        <w:tc>
          <w:tcPr>
            <w:tcW w:w="995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Uwagi</w:t>
            </w:r>
          </w:p>
        </w:tc>
      </w:tr>
      <w:tr w:rsidR="00D7230D" w:rsidRPr="00027532" w:rsidTr="00027532">
        <w:tc>
          <w:tcPr>
            <w:tcW w:w="53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1.</w:t>
            </w:r>
          </w:p>
        </w:tc>
        <w:tc>
          <w:tcPr>
            <w:tcW w:w="3506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Zakład Gospodarki Komunalnej w Iłowie-Osadzie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 xml:space="preserve">13-240 Iłowo-Osada 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ul. Wyzwolenia 5</w:t>
            </w:r>
          </w:p>
        </w:tc>
        <w:tc>
          <w:tcPr>
            <w:tcW w:w="216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NIP 571 16 97 297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Regon 280513900</w:t>
            </w:r>
          </w:p>
        </w:tc>
        <w:tc>
          <w:tcPr>
            <w:tcW w:w="170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Jednostka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budżetowa</w:t>
            </w:r>
          </w:p>
        </w:tc>
        <w:tc>
          <w:tcPr>
            <w:tcW w:w="2693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Uchwała Rady Gminy Iłowo-Osada nr</w:t>
            </w:r>
          </w:p>
        </w:tc>
        <w:tc>
          <w:tcPr>
            <w:tcW w:w="255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Jerzy Mizeria</w:t>
            </w:r>
          </w:p>
        </w:tc>
        <w:tc>
          <w:tcPr>
            <w:tcW w:w="995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230D" w:rsidRPr="00027532" w:rsidTr="00027532">
        <w:tc>
          <w:tcPr>
            <w:tcW w:w="53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2.</w:t>
            </w:r>
          </w:p>
        </w:tc>
        <w:tc>
          <w:tcPr>
            <w:tcW w:w="3506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Gminny Ośrodek Pomocy Społecznej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13-240 Iłowo-Osada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Ul. Staszica1</w:t>
            </w:r>
          </w:p>
        </w:tc>
        <w:tc>
          <w:tcPr>
            <w:tcW w:w="216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NIP 571 13 79 930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Regon 280017012</w:t>
            </w:r>
          </w:p>
        </w:tc>
        <w:tc>
          <w:tcPr>
            <w:tcW w:w="170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Jednostka budżetowa</w:t>
            </w:r>
          </w:p>
        </w:tc>
        <w:tc>
          <w:tcPr>
            <w:tcW w:w="2693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Uchwała  Gminnej Rady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Narodowej w  Iłowie-Osadzie nr XI/38/90 z dnia 26 kwietnia 1990 r.</w:t>
            </w:r>
          </w:p>
        </w:tc>
        <w:tc>
          <w:tcPr>
            <w:tcW w:w="255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Piotr Wilgowicz</w:t>
            </w:r>
          </w:p>
        </w:tc>
        <w:tc>
          <w:tcPr>
            <w:tcW w:w="995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230D" w:rsidRPr="00027532" w:rsidTr="00027532">
        <w:tc>
          <w:tcPr>
            <w:tcW w:w="53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3.</w:t>
            </w:r>
          </w:p>
        </w:tc>
        <w:tc>
          <w:tcPr>
            <w:tcW w:w="3506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Zespół Szkół Nr 1 w Iłowie-Osadzie im. Mikołaja Kopernika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13-240 Iłowo-Osada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ul. Wyzwolenia 11</w:t>
            </w:r>
          </w:p>
        </w:tc>
        <w:tc>
          <w:tcPr>
            <w:tcW w:w="216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NIP 571 16 74 178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Regon 510885067</w:t>
            </w:r>
          </w:p>
        </w:tc>
        <w:tc>
          <w:tcPr>
            <w:tcW w:w="170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Jednostka budżetowa</w:t>
            </w:r>
          </w:p>
        </w:tc>
        <w:tc>
          <w:tcPr>
            <w:tcW w:w="2693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Uchwała Rady Gminy   Nr  V/58/99 z dnia 29 kwietnia 1999 roku</w:t>
            </w:r>
          </w:p>
        </w:tc>
        <w:tc>
          <w:tcPr>
            <w:tcW w:w="255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Anita Radzymińska</w:t>
            </w:r>
          </w:p>
        </w:tc>
        <w:tc>
          <w:tcPr>
            <w:tcW w:w="995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230D" w:rsidRPr="00027532" w:rsidTr="00027532">
        <w:tc>
          <w:tcPr>
            <w:tcW w:w="53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4.</w:t>
            </w:r>
          </w:p>
        </w:tc>
        <w:tc>
          <w:tcPr>
            <w:tcW w:w="3506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Zespół Szkół Nr 2 w Narzymiu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im. Jana Pawła II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13-240 Iłowo-Osada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Narzym ul. Kościelna</w:t>
            </w:r>
          </w:p>
        </w:tc>
        <w:tc>
          <w:tcPr>
            <w:tcW w:w="216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NIP 571 16 73 865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Regon 510885044</w:t>
            </w:r>
          </w:p>
        </w:tc>
        <w:tc>
          <w:tcPr>
            <w:tcW w:w="170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Jednostka budżetowa</w:t>
            </w:r>
          </w:p>
        </w:tc>
        <w:tc>
          <w:tcPr>
            <w:tcW w:w="2693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 xml:space="preserve"> Uchwała Rady Gminy</w:t>
            </w:r>
            <w:r w:rsidRPr="00027532">
              <w:t xml:space="preserve">      </w:t>
            </w:r>
            <w:r w:rsidRPr="00027532">
              <w:rPr>
                <w:rFonts w:ascii="Arial" w:hAnsi="Arial" w:cs="Arial"/>
              </w:rPr>
              <w:t>Nr  V/59/99 z dnia         29 kwietnia 1999 roku</w:t>
            </w:r>
          </w:p>
        </w:tc>
        <w:tc>
          <w:tcPr>
            <w:tcW w:w="255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Bożena Czajka</w:t>
            </w:r>
          </w:p>
        </w:tc>
        <w:tc>
          <w:tcPr>
            <w:tcW w:w="995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230D" w:rsidRPr="00027532" w:rsidTr="00027532">
        <w:tc>
          <w:tcPr>
            <w:tcW w:w="53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506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Szkoła Podstawowa w Białutach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13-240 Iłowo-Osada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Białuty</w:t>
            </w:r>
          </w:p>
        </w:tc>
        <w:tc>
          <w:tcPr>
            <w:tcW w:w="2164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NIP 571 16 74 505</w:t>
            </w:r>
          </w:p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Regon 001156490</w:t>
            </w:r>
          </w:p>
        </w:tc>
        <w:tc>
          <w:tcPr>
            <w:tcW w:w="170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Jednostka budżetowa</w:t>
            </w:r>
          </w:p>
        </w:tc>
        <w:tc>
          <w:tcPr>
            <w:tcW w:w="2693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Uchwała Rady Gminy   Nr  IV/33/99 z dnia         15 marca 1999 roku</w:t>
            </w:r>
          </w:p>
        </w:tc>
        <w:tc>
          <w:tcPr>
            <w:tcW w:w="2551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  <w:r w:rsidRPr="00027532">
              <w:rPr>
                <w:rFonts w:ascii="Arial" w:hAnsi="Arial" w:cs="Arial"/>
              </w:rPr>
              <w:t>Anna Sobiecka</w:t>
            </w:r>
          </w:p>
        </w:tc>
        <w:tc>
          <w:tcPr>
            <w:tcW w:w="995" w:type="dxa"/>
          </w:tcPr>
          <w:p w:rsidR="00D7230D" w:rsidRPr="00027532" w:rsidRDefault="00D7230D" w:rsidP="000275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230D" w:rsidRDefault="00D7230D" w:rsidP="004B7F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D7230D" w:rsidRDefault="00D7230D" w:rsidP="004B7F0C">
      <w:pPr>
        <w:rPr>
          <w:sz w:val="24"/>
          <w:szCs w:val="24"/>
        </w:rPr>
      </w:pPr>
    </w:p>
    <w:sectPr w:rsidR="00D7230D" w:rsidSect="00DA5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3C4"/>
    <w:rsid w:val="00027532"/>
    <w:rsid w:val="00094CB9"/>
    <w:rsid w:val="000C1358"/>
    <w:rsid w:val="000C369F"/>
    <w:rsid w:val="001D5ECD"/>
    <w:rsid w:val="001F45F7"/>
    <w:rsid w:val="002B6792"/>
    <w:rsid w:val="003414EE"/>
    <w:rsid w:val="004238F4"/>
    <w:rsid w:val="00474B1C"/>
    <w:rsid w:val="004B7F0C"/>
    <w:rsid w:val="00555D69"/>
    <w:rsid w:val="005D5334"/>
    <w:rsid w:val="007B30F1"/>
    <w:rsid w:val="007B7D5F"/>
    <w:rsid w:val="008D2A1B"/>
    <w:rsid w:val="008D6E9C"/>
    <w:rsid w:val="009357E6"/>
    <w:rsid w:val="00946C22"/>
    <w:rsid w:val="00AA7801"/>
    <w:rsid w:val="00B0070E"/>
    <w:rsid w:val="00B54086"/>
    <w:rsid w:val="00C9673B"/>
    <w:rsid w:val="00CA5C0F"/>
    <w:rsid w:val="00D7230D"/>
    <w:rsid w:val="00DA53C4"/>
    <w:rsid w:val="00DE42F8"/>
    <w:rsid w:val="00E0454A"/>
    <w:rsid w:val="00E7164C"/>
    <w:rsid w:val="00ED47FC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3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214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GUS</cp:lastModifiedBy>
  <cp:revision>15</cp:revision>
  <cp:lastPrinted>2016-08-11T09:51:00Z</cp:lastPrinted>
  <dcterms:created xsi:type="dcterms:W3CDTF">2016-08-09T12:42:00Z</dcterms:created>
  <dcterms:modified xsi:type="dcterms:W3CDTF">2016-08-11T10:09:00Z</dcterms:modified>
</cp:coreProperties>
</file>